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82D" w:rsidRPr="00616516" w:rsidRDefault="0028082D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 xml:space="preserve">Mr.  </w:t>
      </w:r>
      <w:r>
        <w:rPr>
          <w:rFonts w:ascii="Times New Roman" w:hAnsi="Times New Roman" w:cs="Times New Roman"/>
          <w:sz w:val="28"/>
          <w:szCs w:val="28"/>
        </w:rPr>
        <w:t>S K DUBEY</w:t>
      </w:r>
      <w:r w:rsidRPr="006165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2D" w:rsidRPr="00616516" w:rsidRDefault="0028082D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>Purchase</w:t>
      </w:r>
      <w:r>
        <w:rPr>
          <w:rFonts w:ascii="Times New Roman" w:hAnsi="Times New Roman" w:cs="Times New Roman"/>
          <w:sz w:val="28"/>
          <w:szCs w:val="28"/>
        </w:rPr>
        <w:t xml:space="preserve"> Officer</w:t>
      </w:r>
    </w:p>
    <w:p w:rsidR="0028082D" w:rsidRPr="00616516" w:rsidRDefault="0028082D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 xml:space="preserve">Mob. No. </w:t>
      </w:r>
      <w:r>
        <w:rPr>
          <w:rFonts w:ascii="Times New Roman" w:hAnsi="Times New Roman" w:cs="Times New Roman"/>
          <w:sz w:val="28"/>
          <w:szCs w:val="28"/>
        </w:rPr>
        <w:t>9794999171</w:t>
      </w:r>
    </w:p>
    <w:p w:rsidR="0028082D" w:rsidRPr="00616516" w:rsidRDefault="0028082D">
      <w:pPr>
        <w:rPr>
          <w:rFonts w:ascii="Times New Roman" w:hAnsi="Times New Roman" w:cs="Times New Roman"/>
          <w:sz w:val="28"/>
          <w:szCs w:val="28"/>
        </w:rPr>
      </w:pPr>
      <w:r w:rsidRPr="00616516">
        <w:rPr>
          <w:rFonts w:ascii="Times New Roman" w:hAnsi="Times New Roman" w:cs="Times New Roman"/>
          <w:sz w:val="28"/>
          <w:szCs w:val="28"/>
        </w:rPr>
        <w:t xml:space="preserve">E-mail -  </w:t>
      </w:r>
      <w:r>
        <w:rPr>
          <w:rFonts w:ascii="Times New Roman" w:hAnsi="Times New Roman" w:cs="Times New Roman"/>
          <w:color w:val="FF0000"/>
          <w:sz w:val="28"/>
          <w:szCs w:val="28"/>
        </w:rPr>
        <w:t>skdubey</w:t>
      </w:r>
      <w:r w:rsidRPr="00E43289">
        <w:rPr>
          <w:rFonts w:ascii="Times New Roman" w:hAnsi="Times New Roman" w:cs="Times New Roman"/>
          <w:color w:val="FF0000"/>
          <w:sz w:val="28"/>
          <w:szCs w:val="28"/>
        </w:rPr>
        <w:t>@bharatpumps</w:t>
      </w:r>
      <w:r w:rsidRPr="0061651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8082D" w:rsidRPr="00616516" w:rsidSect="004623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516"/>
    <w:rsid w:val="001F2535"/>
    <w:rsid w:val="0028082D"/>
    <w:rsid w:val="00462379"/>
    <w:rsid w:val="00616516"/>
    <w:rsid w:val="00647C07"/>
    <w:rsid w:val="0069699A"/>
    <w:rsid w:val="00AB7755"/>
    <w:rsid w:val="00E43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sz w:val="22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379"/>
    <w:pPr>
      <w:spacing w:after="200" w:line="276" w:lineRule="auto"/>
    </w:pPr>
    <w:rPr>
      <w:szCs w:val="22"/>
      <w:lang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</Words>
  <Characters>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user</dc:creator>
  <cp:keywords/>
  <dc:description/>
  <cp:lastModifiedBy>Navendra</cp:lastModifiedBy>
  <cp:revision>3</cp:revision>
  <dcterms:created xsi:type="dcterms:W3CDTF">2017-08-31T05:20:00Z</dcterms:created>
  <dcterms:modified xsi:type="dcterms:W3CDTF">2017-08-31T05:21:00Z</dcterms:modified>
</cp:coreProperties>
</file>